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D9" w:rsidRPr="00180B04" w:rsidRDefault="00180B04">
      <w:pPr>
        <w:rPr>
          <w:b/>
          <w:sz w:val="36"/>
          <w:szCs w:val="36"/>
        </w:rPr>
      </w:pPr>
      <w:r w:rsidRPr="00180B04">
        <w:rPr>
          <w:b/>
          <w:sz w:val="36"/>
          <w:szCs w:val="36"/>
        </w:rPr>
        <w:t>GMO Exit Ticket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Name __________________</w:t>
      </w:r>
    </w:p>
    <w:p w:rsidR="00180B04" w:rsidRDefault="00180B04">
      <w:r>
        <w:rPr>
          <w:noProof/>
        </w:rPr>
        <w:drawing>
          <wp:inline distT="0" distB="0" distL="0" distR="0">
            <wp:extent cx="1933575" cy="1417955"/>
            <wp:effectExtent l="0" t="0" r="9525" b="0"/>
            <wp:docPr id="1" name="Picture 1" descr="Image result for gmo controver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mo controver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61" cy="14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895475" cy="1421607"/>
            <wp:effectExtent l="0" t="0" r="0" b="7620"/>
            <wp:docPr id="2" name="Picture 2" descr="Image result for gmo are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mo are g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10" cy="14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304925" cy="1524073"/>
            <wp:effectExtent l="0" t="0" r="0" b="0"/>
            <wp:docPr id="3" name="Picture 3" descr="Image result for gmo are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mo are g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30" cy="15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04" w:rsidRPr="00180B04" w:rsidRDefault="00180B04">
      <w:pPr>
        <w:rPr>
          <w:b/>
          <w:sz w:val="28"/>
          <w:szCs w:val="28"/>
        </w:rPr>
      </w:pPr>
      <w:r w:rsidRPr="00180B04">
        <w:rPr>
          <w:b/>
          <w:sz w:val="28"/>
          <w:szCs w:val="28"/>
        </w:rPr>
        <w:t>In a short paragraph, state whether or not you are presently in favor of or opposed to the growing of genetically modified crops, AND describe at least 3 lines of argument from the PBS website that support your opinion.</w:t>
      </w:r>
      <w:bookmarkStart w:id="0" w:name="_GoBack"/>
      <w:bookmarkEnd w:id="0"/>
    </w:p>
    <w:sectPr w:rsidR="00180B04" w:rsidRPr="0018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04"/>
    <w:rsid w:val="00180B04"/>
    <w:rsid w:val="00B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364E"/>
  <w15:chartTrackingRefBased/>
  <w15:docId w15:val="{DE730B3D-88BF-448E-8E07-4320C673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FD66210-4823-446A-B5CF-FE8817B5F61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Shane</dc:creator>
  <cp:keywords/>
  <dc:description/>
  <cp:lastModifiedBy>Heath, Shane</cp:lastModifiedBy>
  <cp:revision>1</cp:revision>
  <dcterms:created xsi:type="dcterms:W3CDTF">2017-03-12T23:01:00Z</dcterms:created>
  <dcterms:modified xsi:type="dcterms:W3CDTF">2017-03-12T23:17:00Z</dcterms:modified>
</cp:coreProperties>
</file>